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10" w:rsidRDefault="002B3410" w:rsidP="00C317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55F6">
        <w:rPr>
          <w:rFonts w:ascii="Times New Roman" w:hAnsi="Times New Roman"/>
          <w:sz w:val="28"/>
          <w:szCs w:val="28"/>
        </w:rPr>
        <w:t>Контрольно-сч</w:t>
      </w:r>
      <w:r>
        <w:rPr>
          <w:rFonts w:ascii="Times New Roman" w:hAnsi="Times New Roman"/>
          <w:sz w:val="28"/>
          <w:szCs w:val="28"/>
        </w:rPr>
        <w:t>е</w:t>
      </w:r>
      <w:r w:rsidRPr="008055F6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ая</w:t>
      </w:r>
      <w:r w:rsidRPr="008055F6">
        <w:rPr>
          <w:rFonts w:ascii="Times New Roman" w:hAnsi="Times New Roman"/>
          <w:sz w:val="28"/>
          <w:szCs w:val="28"/>
        </w:rPr>
        <w:t xml:space="preserve"> палат</w:t>
      </w:r>
      <w:r>
        <w:rPr>
          <w:rFonts w:ascii="Times New Roman" w:hAnsi="Times New Roman"/>
          <w:sz w:val="28"/>
          <w:szCs w:val="28"/>
        </w:rPr>
        <w:t>а</w:t>
      </w:r>
      <w:r w:rsidRPr="008055F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2B3410" w:rsidRDefault="002B3410" w:rsidP="00C3172B">
      <w:pPr>
        <w:spacing w:after="0" w:line="240" w:lineRule="auto"/>
        <w:jc w:val="center"/>
        <w:rPr>
          <w:sz w:val="28"/>
          <w:szCs w:val="28"/>
        </w:rPr>
      </w:pPr>
      <w:r w:rsidRPr="008055F6">
        <w:rPr>
          <w:rFonts w:ascii="Times New Roman" w:hAnsi="Times New Roman"/>
          <w:sz w:val="28"/>
          <w:szCs w:val="28"/>
        </w:rPr>
        <w:t>«Новомалыклинский район»</w:t>
      </w:r>
      <w:r>
        <w:rPr>
          <w:rFonts w:ascii="Times New Roman" w:hAnsi="Times New Roman"/>
          <w:sz w:val="28"/>
          <w:szCs w:val="28"/>
        </w:rPr>
        <w:t xml:space="preserve"> Ульяновской области</w:t>
      </w:r>
    </w:p>
    <w:p w:rsidR="002B3410" w:rsidRDefault="002B3410" w:rsidP="00947439">
      <w:pPr>
        <w:jc w:val="right"/>
        <w:rPr>
          <w:rFonts w:ascii="Times New Roman" w:hAnsi="Times New Roman"/>
          <w:sz w:val="28"/>
          <w:szCs w:val="28"/>
        </w:rPr>
      </w:pPr>
    </w:p>
    <w:p w:rsidR="002B3410" w:rsidRDefault="002B3410" w:rsidP="000C0F47">
      <w:pPr>
        <w:rPr>
          <w:rFonts w:ascii="Times New Roman" w:hAnsi="Times New Roman"/>
          <w:sz w:val="28"/>
          <w:szCs w:val="28"/>
        </w:rPr>
      </w:pPr>
    </w:p>
    <w:p w:rsidR="002B3410" w:rsidRDefault="002B3410" w:rsidP="000C0F47">
      <w:pPr>
        <w:rPr>
          <w:rFonts w:ascii="Times New Roman" w:hAnsi="Times New Roman"/>
          <w:sz w:val="28"/>
          <w:szCs w:val="28"/>
        </w:rPr>
      </w:pPr>
    </w:p>
    <w:p w:rsidR="002B3410" w:rsidRDefault="002B3410" w:rsidP="000C0F47">
      <w:pPr>
        <w:rPr>
          <w:rFonts w:ascii="Times New Roman" w:hAnsi="Times New Roman"/>
          <w:sz w:val="28"/>
          <w:szCs w:val="28"/>
        </w:rPr>
      </w:pPr>
    </w:p>
    <w:p w:rsidR="002B3410" w:rsidRDefault="002B3410" w:rsidP="000C0F47">
      <w:pPr>
        <w:rPr>
          <w:rFonts w:ascii="Times New Roman" w:hAnsi="Times New Roman"/>
          <w:sz w:val="28"/>
          <w:szCs w:val="28"/>
        </w:rPr>
      </w:pPr>
    </w:p>
    <w:p w:rsidR="002B3410" w:rsidRDefault="002B3410" w:rsidP="000C0F47">
      <w:pPr>
        <w:rPr>
          <w:rFonts w:ascii="Times New Roman" w:hAnsi="Times New Roman"/>
          <w:sz w:val="28"/>
          <w:szCs w:val="28"/>
        </w:rPr>
      </w:pPr>
    </w:p>
    <w:p w:rsidR="002B3410" w:rsidRDefault="002B3410" w:rsidP="00C317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СТАНДАРТ ВНЕШНЕГО МУНИЦИПАЛЬНОГО </w:t>
      </w:r>
    </w:p>
    <w:p w:rsidR="002B3410" w:rsidRDefault="002B3410" w:rsidP="00C317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ФИНАНСОВОГО КОНТРОЛЯ</w:t>
      </w:r>
    </w:p>
    <w:p w:rsidR="002B3410" w:rsidRDefault="002B3410" w:rsidP="00C317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(СФК № 5)</w:t>
      </w:r>
    </w:p>
    <w:p w:rsidR="002B3410" w:rsidRDefault="002B3410" w:rsidP="00C317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410" w:rsidRPr="00C3172B" w:rsidRDefault="002B3410" w:rsidP="00C3172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3172B">
        <w:rPr>
          <w:rFonts w:ascii="Times New Roman" w:hAnsi="Times New Roman"/>
          <w:b/>
          <w:sz w:val="32"/>
          <w:szCs w:val="32"/>
        </w:rPr>
        <w:t>Проведение экспертно-аналитического мероприятия «Финансово-экономическая экспертиза проектов муниципальных правовых актов и муниципальных программ»</w:t>
      </w:r>
    </w:p>
    <w:p w:rsidR="002B3410" w:rsidRPr="008055F6" w:rsidRDefault="002B3410" w:rsidP="00C3172B">
      <w:pPr>
        <w:jc w:val="both"/>
        <w:rPr>
          <w:rFonts w:ascii="Times New Roman" w:hAnsi="Times New Roman"/>
          <w:i/>
          <w:sz w:val="28"/>
          <w:szCs w:val="28"/>
        </w:rPr>
      </w:pPr>
      <w:r w:rsidRPr="008055F6">
        <w:rPr>
          <w:rFonts w:ascii="Times New Roman" w:hAnsi="Times New Roman"/>
          <w:sz w:val="28"/>
          <w:szCs w:val="28"/>
        </w:rPr>
        <w:t xml:space="preserve">(утвержден </w:t>
      </w:r>
      <w:r>
        <w:rPr>
          <w:rFonts w:ascii="Times New Roman" w:hAnsi="Times New Roman"/>
          <w:sz w:val="28"/>
          <w:szCs w:val="28"/>
        </w:rPr>
        <w:t>распоряжением</w:t>
      </w:r>
      <w:r w:rsidRPr="008055F6">
        <w:rPr>
          <w:rFonts w:ascii="Times New Roman" w:hAnsi="Times New Roman"/>
          <w:sz w:val="28"/>
          <w:szCs w:val="28"/>
        </w:rPr>
        <w:t xml:space="preserve"> Контрольно-счётной палаты муниципального образования «Новомалыклинский район» </w:t>
      </w:r>
      <w:r>
        <w:rPr>
          <w:rFonts w:ascii="Times New Roman" w:hAnsi="Times New Roman"/>
          <w:sz w:val="28"/>
          <w:szCs w:val="28"/>
        </w:rPr>
        <w:t xml:space="preserve">Ульяновской области </w:t>
      </w:r>
      <w:r w:rsidRPr="008055F6">
        <w:rPr>
          <w:rFonts w:ascii="Times New Roman" w:hAnsi="Times New Roman"/>
          <w:sz w:val="28"/>
          <w:szCs w:val="28"/>
        </w:rPr>
        <w:t>от  11.01.20</w:t>
      </w:r>
      <w:r>
        <w:rPr>
          <w:rFonts w:ascii="Times New Roman" w:hAnsi="Times New Roman"/>
          <w:sz w:val="28"/>
          <w:szCs w:val="28"/>
        </w:rPr>
        <w:t>22</w:t>
      </w:r>
      <w:r w:rsidRPr="00805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055F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5-р</w:t>
      </w:r>
      <w:r w:rsidRPr="008055F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B3410" w:rsidRPr="00EA2445" w:rsidRDefault="002B3410" w:rsidP="008055F6">
      <w:pPr>
        <w:jc w:val="center"/>
        <w:rPr>
          <w:szCs w:val="28"/>
        </w:rPr>
      </w:pPr>
    </w:p>
    <w:p w:rsidR="002B3410" w:rsidRDefault="002B3410" w:rsidP="000C0F47">
      <w:pPr>
        <w:tabs>
          <w:tab w:val="left" w:pos="41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B3410" w:rsidRDefault="002B3410" w:rsidP="000C0F47">
      <w:pPr>
        <w:rPr>
          <w:rFonts w:ascii="Times New Roman" w:hAnsi="Times New Roman"/>
          <w:sz w:val="28"/>
          <w:szCs w:val="28"/>
        </w:rPr>
      </w:pPr>
    </w:p>
    <w:p w:rsidR="002B3410" w:rsidRDefault="002B3410" w:rsidP="000C0F47">
      <w:pPr>
        <w:rPr>
          <w:rFonts w:ascii="Times New Roman" w:hAnsi="Times New Roman"/>
          <w:sz w:val="28"/>
          <w:szCs w:val="28"/>
        </w:rPr>
      </w:pPr>
    </w:p>
    <w:p w:rsidR="002B3410" w:rsidRDefault="002B3410" w:rsidP="000C0F47">
      <w:pPr>
        <w:rPr>
          <w:rFonts w:ascii="Times New Roman" w:hAnsi="Times New Roman"/>
          <w:sz w:val="28"/>
          <w:szCs w:val="28"/>
        </w:rPr>
      </w:pPr>
    </w:p>
    <w:p w:rsidR="002B3410" w:rsidRDefault="002B3410" w:rsidP="000C0F47">
      <w:pPr>
        <w:rPr>
          <w:rFonts w:ascii="Times New Roman" w:hAnsi="Times New Roman"/>
          <w:sz w:val="28"/>
          <w:szCs w:val="28"/>
        </w:rPr>
      </w:pPr>
    </w:p>
    <w:p w:rsidR="002B3410" w:rsidRDefault="002B3410" w:rsidP="000C0F47">
      <w:pPr>
        <w:rPr>
          <w:rFonts w:ascii="Times New Roman" w:hAnsi="Times New Roman"/>
          <w:sz w:val="28"/>
          <w:szCs w:val="28"/>
        </w:rPr>
      </w:pPr>
    </w:p>
    <w:p w:rsidR="002B3410" w:rsidRDefault="002B3410" w:rsidP="000C0F47">
      <w:pPr>
        <w:rPr>
          <w:rFonts w:ascii="Times New Roman" w:hAnsi="Times New Roman"/>
          <w:sz w:val="28"/>
          <w:szCs w:val="28"/>
        </w:rPr>
      </w:pPr>
    </w:p>
    <w:p w:rsidR="002B3410" w:rsidRDefault="002B3410" w:rsidP="000C0F47">
      <w:pPr>
        <w:rPr>
          <w:rFonts w:ascii="Times New Roman" w:hAnsi="Times New Roman"/>
          <w:sz w:val="28"/>
          <w:szCs w:val="28"/>
        </w:rPr>
      </w:pPr>
    </w:p>
    <w:p w:rsidR="002B3410" w:rsidRDefault="002B3410" w:rsidP="00947439">
      <w:pPr>
        <w:jc w:val="center"/>
        <w:rPr>
          <w:rFonts w:ascii="Times New Roman" w:hAnsi="Times New Roman"/>
          <w:sz w:val="28"/>
          <w:szCs w:val="28"/>
        </w:rPr>
      </w:pPr>
    </w:p>
    <w:p w:rsidR="002B3410" w:rsidRDefault="002B3410" w:rsidP="00947439">
      <w:pPr>
        <w:jc w:val="center"/>
        <w:rPr>
          <w:rFonts w:ascii="Times New Roman" w:hAnsi="Times New Roman"/>
          <w:sz w:val="28"/>
          <w:szCs w:val="28"/>
        </w:rPr>
      </w:pPr>
    </w:p>
    <w:p w:rsidR="002B3410" w:rsidRDefault="002B3410" w:rsidP="00947439">
      <w:pPr>
        <w:jc w:val="center"/>
        <w:rPr>
          <w:rFonts w:ascii="Times New Roman" w:hAnsi="Times New Roman"/>
          <w:sz w:val="28"/>
          <w:szCs w:val="28"/>
        </w:rPr>
      </w:pPr>
    </w:p>
    <w:p w:rsidR="002B3410" w:rsidRDefault="002B3410" w:rsidP="009474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Новая Малыкла</w:t>
      </w:r>
    </w:p>
    <w:p w:rsidR="002B3410" w:rsidRDefault="002B3410" w:rsidP="000C0F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</w:t>
      </w:r>
    </w:p>
    <w:p w:rsidR="002B3410" w:rsidRDefault="002B3410" w:rsidP="000C0F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2B3410" w:rsidRDefault="002B3410" w:rsidP="000C0F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B3410" w:rsidRDefault="002B3410" w:rsidP="000C0F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положения…………………………………………………………………3</w:t>
      </w:r>
    </w:p>
    <w:p w:rsidR="002B3410" w:rsidRDefault="002B3410" w:rsidP="000C0F47">
      <w:pPr>
        <w:rPr>
          <w:rFonts w:ascii="Times New Roman" w:hAnsi="Times New Roman"/>
          <w:sz w:val="28"/>
          <w:szCs w:val="28"/>
        </w:rPr>
      </w:pPr>
      <w:r w:rsidRPr="00A03BD9">
        <w:rPr>
          <w:rFonts w:ascii="Times New Roman" w:hAnsi="Times New Roman"/>
          <w:sz w:val="28"/>
          <w:szCs w:val="28"/>
        </w:rPr>
        <w:t>2. Понятия финансово-экономической экспертизы, финансово - экономического обоснования, предмета и объекта проверки</w:t>
      </w:r>
      <w:r>
        <w:rPr>
          <w:rFonts w:ascii="Times New Roman" w:hAnsi="Times New Roman"/>
          <w:sz w:val="28"/>
          <w:szCs w:val="28"/>
        </w:rPr>
        <w:t>………………………………………..4</w:t>
      </w:r>
    </w:p>
    <w:p w:rsidR="002B3410" w:rsidRDefault="002B3410" w:rsidP="000C0F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03BD9">
        <w:rPr>
          <w:rFonts w:ascii="Times New Roman" w:hAnsi="Times New Roman"/>
          <w:sz w:val="28"/>
          <w:szCs w:val="28"/>
        </w:rPr>
        <w:t>Порядок и этапы проведения экспертизы</w:t>
      </w:r>
      <w:r>
        <w:rPr>
          <w:rFonts w:ascii="Times New Roman" w:hAnsi="Times New Roman"/>
          <w:sz w:val="28"/>
          <w:szCs w:val="28"/>
        </w:rPr>
        <w:t>………………………………………..5</w:t>
      </w:r>
    </w:p>
    <w:p w:rsidR="002B3410" w:rsidRDefault="002B3410" w:rsidP="000C0F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410" w:rsidRDefault="002B3410" w:rsidP="000C0F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03BD9">
        <w:rPr>
          <w:rFonts w:ascii="Times New Roman" w:hAnsi="Times New Roman"/>
          <w:sz w:val="28"/>
          <w:szCs w:val="28"/>
        </w:rPr>
        <w:t>Срок проведения экспертизы</w:t>
      </w:r>
      <w:r>
        <w:rPr>
          <w:rFonts w:ascii="Times New Roman" w:hAnsi="Times New Roman"/>
          <w:sz w:val="28"/>
          <w:szCs w:val="28"/>
        </w:rPr>
        <w:t>……………………………………………………..5</w:t>
      </w:r>
    </w:p>
    <w:p w:rsidR="002B3410" w:rsidRDefault="002B3410" w:rsidP="000C0F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410" w:rsidRDefault="002B3410" w:rsidP="000C0F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A03BD9">
        <w:rPr>
          <w:rFonts w:ascii="Times New Roman" w:hAnsi="Times New Roman"/>
          <w:sz w:val="28"/>
          <w:szCs w:val="28"/>
        </w:rPr>
        <w:t>Содержание заключения</w:t>
      </w:r>
      <w:r>
        <w:rPr>
          <w:rFonts w:ascii="Times New Roman" w:hAnsi="Times New Roman"/>
          <w:sz w:val="28"/>
          <w:szCs w:val="28"/>
        </w:rPr>
        <w:t>………………………………………………………..5-6</w:t>
      </w:r>
    </w:p>
    <w:p w:rsidR="002B3410" w:rsidRDefault="002B3410" w:rsidP="000C0F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410" w:rsidRDefault="002B3410" w:rsidP="000C0F47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A03BD9">
        <w:rPr>
          <w:rFonts w:ascii="Times New Roman" w:hAnsi="Times New Roman"/>
          <w:sz w:val="28"/>
          <w:szCs w:val="28"/>
        </w:rPr>
        <w:t>Порядок оформления и направления результатов экспертизы</w:t>
      </w:r>
      <w:r>
        <w:rPr>
          <w:rFonts w:ascii="Times New Roman" w:hAnsi="Times New Roman"/>
          <w:sz w:val="28"/>
          <w:szCs w:val="28"/>
        </w:rPr>
        <w:t>………………..6</w:t>
      </w:r>
      <w:r>
        <w:rPr>
          <w:rFonts w:ascii="Times New Roman" w:hAnsi="Times New Roman"/>
          <w:sz w:val="28"/>
          <w:szCs w:val="28"/>
        </w:rPr>
        <w:tab/>
      </w:r>
    </w:p>
    <w:p w:rsidR="002B3410" w:rsidRDefault="002B3410" w:rsidP="000C0F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A03BD9">
        <w:rPr>
          <w:rFonts w:ascii="Times New Roman" w:hAnsi="Times New Roman"/>
          <w:sz w:val="28"/>
          <w:szCs w:val="28"/>
        </w:rPr>
        <w:t>Порядок осуществления учета устранения замечаний и принятия предложений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…………………………………………………………………………7   </w:t>
      </w:r>
    </w:p>
    <w:p w:rsidR="002B3410" w:rsidRDefault="002B3410" w:rsidP="000C0F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B3410" w:rsidRDefault="002B3410" w:rsidP="000C0F4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Приложения к стандарту…………………………………………………………8</w:t>
      </w:r>
    </w:p>
    <w:p w:rsidR="002B3410" w:rsidRDefault="002B3410" w:rsidP="000C0F47">
      <w:pPr>
        <w:spacing w:after="0" w:line="240" w:lineRule="auto"/>
      </w:pPr>
    </w:p>
    <w:p w:rsidR="002B3410" w:rsidRDefault="002B3410" w:rsidP="000C0F47">
      <w:pPr>
        <w:spacing w:after="0" w:line="240" w:lineRule="auto"/>
      </w:pPr>
    </w:p>
    <w:p w:rsidR="002B3410" w:rsidRDefault="002B3410" w:rsidP="000C0F47">
      <w:pPr>
        <w:spacing w:after="0" w:line="240" w:lineRule="auto"/>
      </w:pPr>
    </w:p>
    <w:p w:rsidR="002B3410" w:rsidRDefault="002B3410" w:rsidP="000C0F47">
      <w:pPr>
        <w:spacing w:after="0" w:line="240" w:lineRule="auto"/>
      </w:pPr>
    </w:p>
    <w:p w:rsidR="002B3410" w:rsidRDefault="002B3410" w:rsidP="000C0F47">
      <w:pPr>
        <w:spacing w:after="0" w:line="240" w:lineRule="auto"/>
      </w:pPr>
    </w:p>
    <w:p w:rsidR="002B3410" w:rsidRDefault="002B3410" w:rsidP="000C0F47">
      <w:pPr>
        <w:spacing w:after="0" w:line="240" w:lineRule="auto"/>
      </w:pPr>
    </w:p>
    <w:p w:rsidR="002B3410" w:rsidRDefault="002B3410" w:rsidP="000C0F47">
      <w:pPr>
        <w:spacing w:after="0" w:line="240" w:lineRule="auto"/>
      </w:pPr>
    </w:p>
    <w:p w:rsidR="002B3410" w:rsidRDefault="002B3410" w:rsidP="000C0F47">
      <w:pPr>
        <w:spacing w:after="0" w:line="240" w:lineRule="auto"/>
      </w:pPr>
    </w:p>
    <w:p w:rsidR="002B3410" w:rsidRDefault="002B3410" w:rsidP="000C0F47">
      <w:pPr>
        <w:spacing w:after="0" w:line="240" w:lineRule="auto"/>
      </w:pPr>
    </w:p>
    <w:p w:rsidR="002B3410" w:rsidRDefault="002B3410" w:rsidP="000C0F47">
      <w:pPr>
        <w:spacing w:after="0" w:line="240" w:lineRule="auto"/>
      </w:pPr>
    </w:p>
    <w:p w:rsidR="002B3410" w:rsidRPr="00486E65" w:rsidRDefault="002B3410" w:rsidP="000C0F47">
      <w:pPr>
        <w:spacing w:after="0" w:line="240" w:lineRule="auto"/>
        <w:rPr>
          <w:rFonts w:ascii="Times New Roman" w:hAnsi="Times New Roman"/>
        </w:rPr>
      </w:pPr>
      <w:r>
        <w:tab/>
      </w:r>
    </w:p>
    <w:p w:rsidR="002B3410" w:rsidRDefault="002B3410" w:rsidP="000C0F47">
      <w:pPr>
        <w:spacing w:after="0" w:line="240" w:lineRule="auto"/>
      </w:pPr>
    </w:p>
    <w:p w:rsidR="002B3410" w:rsidRDefault="002B3410" w:rsidP="000C0F47">
      <w:pPr>
        <w:spacing w:after="0" w:line="240" w:lineRule="auto"/>
      </w:pPr>
    </w:p>
    <w:p w:rsidR="002B3410" w:rsidRDefault="002B3410" w:rsidP="000C0F47">
      <w:pPr>
        <w:spacing w:after="0" w:line="240" w:lineRule="auto"/>
      </w:pPr>
    </w:p>
    <w:p w:rsidR="002B3410" w:rsidRDefault="002B3410" w:rsidP="000C0F47">
      <w:pPr>
        <w:spacing w:after="0" w:line="240" w:lineRule="auto"/>
      </w:pPr>
    </w:p>
    <w:p w:rsidR="002B3410" w:rsidRDefault="002B3410" w:rsidP="000C0F47">
      <w:pPr>
        <w:spacing w:after="0" w:line="240" w:lineRule="auto"/>
      </w:pPr>
    </w:p>
    <w:p w:rsidR="002B3410" w:rsidRDefault="002B3410" w:rsidP="000C0F47">
      <w:pPr>
        <w:spacing w:after="0" w:line="240" w:lineRule="auto"/>
      </w:pPr>
    </w:p>
    <w:p w:rsidR="002B3410" w:rsidRDefault="002B3410" w:rsidP="000C0F47">
      <w:pPr>
        <w:spacing w:after="0" w:line="240" w:lineRule="auto"/>
      </w:pPr>
    </w:p>
    <w:p w:rsidR="002B3410" w:rsidRDefault="002B3410" w:rsidP="000C0F47">
      <w:pPr>
        <w:spacing w:after="0" w:line="240" w:lineRule="auto"/>
      </w:pPr>
    </w:p>
    <w:p w:rsidR="002B3410" w:rsidRDefault="002B3410" w:rsidP="000C0F47">
      <w:pPr>
        <w:spacing w:after="0" w:line="240" w:lineRule="auto"/>
      </w:pPr>
    </w:p>
    <w:p w:rsidR="002B3410" w:rsidRDefault="002B3410" w:rsidP="000C0F47">
      <w:pPr>
        <w:spacing w:after="0" w:line="240" w:lineRule="auto"/>
      </w:pPr>
    </w:p>
    <w:p w:rsidR="002B3410" w:rsidRDefault="002B3410" w:rsidP="000C0F47">
      <w:pPr>
        <w:spacing w:after="0" w:line="240" w:lineRule="auto"/>
      </w:pPr>
    </w:p>
    <w:p w:rsidR="002B3410" w:rsidRDefault="002B3410" w:rsidP="000C0F47">
      <w:pPr>
        <w:spacing w:after="0" w:line="240" w:lineRule="auto"/>
      </w:pPr>
    </w:p>
    <w:p w:rsidR="002B3410" w:rsidRDefault="002B3410" w:rsidP="000C0F47">
      <w:pPr>
        <w:spacing w:after="0" w:line="240" w:lineRule="auto"/>
      </w:pPr>
    </w:p>
    <w:p w:rsidR="002B3410" w:rsidRDefault="002B3410" w:rsidP="000C0F47">
      <w:pPr>
        <w:spacing w:after="0" w:line="240" w:lineRule="auto"/>
      </w:pPr>
    </w:p>
    <w:p w:rsidR="002B3410" w:rsidRDefault="002B3410" w:rsidP="000C0F47">
      <w:pPr>
        <w:spacing w:after="0" w:line="240" w:lineRule="auto"/>
      </w:pPr>
    </w:p>
    <w:p w:rsidR="002B3410" w:rsidRDefault="002B3410" w:rsidP="000C0F47">
      <w:pPr>
        <w:spacing w:after="0" w:line="240" w:lineRule="auto"/>
      </w:pPr>
    </w:p>
    <w:p w:rsidR="002B3410" w:rsidRDefault="002B3410" w:rsidP="004565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53F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2B3410" w:rsidRDefault="002B3410" w:rsidP="004565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410" w:rsidRDefault="002B3410" w:rsidP="004565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410" w:rsidRPr="000C0F47" w:rsidRDefault="002B3410" w:rsidP="004565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653F">
        <w:rPr>
          <w:rFonts w:ascii="Times New Roman" w:hAnsi="Times New Roman"/>
          <w:sz w:val="28"/>
          <w:szCs w:val="28"/>
        </w:rPr>
        <w:t xml:space="preserve">  </w:t>
      </w:r>
      <w:r w:rsidRPr="0045653F">
        <w:rPr>
          <w:rFonts w:ascii="Times New Roman" w:hAnsi="Times New Roman"/>
          <w:b/>
          <w:sz w:val="28"/>
          <w:szCs w:val="28"/>
        </w:rPr>
        <w:t>1.Общие</w:t>
      </w:r>
      <w:r w:rsidRPr="000C0F47">
        <w:rPr>
          <w:rFonts w:ascii="Times New Roman" w:hAnsi="Times New Roman"/>
          <w:b/>
          <w:sz w:val="28"/>
          <w:szCs w:val="28"/>
        </w:rPr>
        <w:t xml:space="preserve"> положения.</w:t>
      </w:r>
    </w:p>
    <w:p w:rsidR="002B3410" w:rsidRPr="000C0F47" w:rsidRDefault="002B3410" w:rsidP="000C0F47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3410" w:rsidRPr="009A108C" w:rsidRDefault="002B3410" w:rsidP="001F45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1.1. Стандарт внешнего муниципального финансового контроля Контрольно-счетной палаты </w:t>
      </w:r>
      <w:r>
        <w:rPr>
          <w:rFonts w:ascii="Times New Roman" w:hAnsi="Times New Roman"/>
          <w:sz w:val="28"/>
          <w:szCs w:val="28"/>
        </w:rPr>
        <w:t>муниципального образования «Новомалыклинский район»</w:t>
      </w:r>
      <w:r w:rsidRPr="009A108C">
        <w:rPr>
          <w:rFonts w:ascii="Times New Roman" w:hAnsi="Times New Roman"/>
          <w:sz w:val="28"/>
          <w:szCs w:val="28"/>
        </w:rPr>
        <w:t xml:space="preserve">, для проведения экспертно-аналитического мероприятия «Финансово-экономическая экспертиза проектов муниципальных правовых актов и муниципальных программ» (далее по тексту - Стандарт), разработан </w:t>
      </w:r>
      <w:r>
        <w:rPr>
          <w:rFonts w:ascii="Times New Roman" w:hAnsi="Times New Roman"/>
          <w:sz w:val="28"/>
          <w:szCs w:val="28"/>
        </w:rPr>
        <w:t>председателем</w:t>
      </w:r>
      <w:r w:rsidRPr="009A108C">
        <w:rPr>
          <w:rFonts w:ascii="Times New Roman" w:hAnsi="Times New Roman"/>
          <w:sz w:val="28"/>
          <w:szCs w:val="28"/>
        </w:rPr>
        <w:t xml:space="preserve"> Контрольно-счетной палаты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«Новомалыклинский район» </w:t>
      </w:r>
      <w:r w:rsidRPr="009A108C">
        <w:rPr>
          <w:rFonts w:ascii="Times New Roman" w:hAnsi="Times New Roman"/>
          <w:sz w:val="28"/>
          <w:szCs w:val="28"/>
        </w:rPr>
        <w:t>в соответствии с требованиями ст.11 ФЗ от 07.02.2011г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2E6353">
        <w:rPr>
          <w:rFonts w:ascii="Times New Roman" w:hAnsi="Times New Roman"/>
          <w:sz w:val="28"/>
          <w:szCs w:val="28"/>
        </w:rPr>
        <w:t xml:space="preserve"> Положения «О Контрольно-счетной палате </w:t>
      </w:r>
      <w:r>
        <w:rPr>
          <w:rFonts w:ascii="Times New Roman" w:hAnsi="Times New Roman"/>
          <w:sz w:val="28"/>
          <w:szCs w:val="28"/>
        </w:rPr>
        <w:t>муниципального образования «Новомалыклинский район» Ульяновской области</w:t>
      </w:r>
      <w:r w:rsidRPr="002E6353">
        <w:rPr>
          <w:rFonts w:ascii="Times New Roman" w:hAnsi="Times New Roman"/>
          <w:sz w:val="28"/>
          <w:szCs w:val="28"/>
        </w:rPr>
        <w:t>, утвержденного Решением Со</w:t>
      </w:r>
      <w:r>
        <w:rPr>
          <w:rFonts w:ascii="Times New Roman" w:hAnsi="Times New Roman"/>
          <w:sz w:val="28"/>
          <w:szCs w:val="28"/>
        </w:rPr>
        <w:t xml:space="preserve">вета депутатов муниципального образования «Новомалыклинский район» </w:t>
      </w:r>
      <w:r w:rsidRPr="002E63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Ульяновской области </w:t>
      </w:r>
      <w:r w:rsidRPr="002E635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</w:t>
      </w:r>
      <w:r w:rsidRPr="002E63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2E6353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2E635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34/55</w:t>
      </w:r>
      <w:r w:rsidRPr="002E6353">
        <w:rPr>
          <w:rFonts w:ascii="Times New Roman" w:hAnsi="Times New Roman"/>
          <w:sz w:val="28"/>
          <w:szCs w:val="28"/>
        </w:rPr>
        <w:t>,</w:t>
      </w:r>
      <w:r w:rsidRPr="009A108C">
        <w:rPr>
          <w:rFonts w:ascii="Times New Roman" w:hAnsi="Times New Roman"/>
          <w:sz w:val="28"/>
          <w:szCs w:val="28"/>
        </w:rPr>
        <w:t xml:space="preserve"> руководствуясь </w:t>
      </w:r>
      <w:r w:rsidRPr="0045653F">
        <w:rPr>
          <w:rFonts w:ascii="Times New Roman" w:hAnsi="Times New Roman"/>
          <w:sz w:val="28"/>
          <w:szCs w:val="28"/>
        </w:rPr>
        <w:t>«Общими требованиями к стандартам внешнего государственного и муниципального финансового контроля», утвержденными протоколом Коллегии Счетной палаты РФ от 12.05.2012г. № 21К(854</w:t>
      </w:r>
      <w:r>
        <w:rPr>
          <w:rFonts w:ascii="Times New Roman" w:hAnsi="Times New Roman"/>
          <w:sz w:val="28"/>
          <w:szCs w:val="28"/>
        </w:rPr>
        <w:t>).</w:t>
      </w:r>
      <w:r w:rsidRPr="009A108C">
        <w:rPr>
          <w:rFonts w:ascii="Times New Roman" w:hAnsi="Times New Roman"/>
          <w:sz w:val="28"/>
          <w:szCs w:val="28"/>
        </w:rPr>
        <w:t xml:space="preserve"> </w:t>
      </w:r>
    </w:p>
    <w:p w:rsidR="002B3410" w:rsidRDefault="002B3410" w:rsidP="00AC25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1.2. Стандарт устанавливает: 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- понятие финансово-экономической экспертизы (далее по тексту –экспертиза), финансово-экономического обоснования, предмета и объекта экспертизы; 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- порядок проведения экспертизы; 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- сроки проведения экспертизы; 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- порядок оформления и направления результатов экспертизы; 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- порядок осуществления учета устранения замечаний и предложений; 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- порядок формирования дел по результатам экспертизы; 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- форму бланка заключения по результатам экспертизы. </w:t>
      </w:r>
    </w:p>
    <w:p w:rsidR="002B3410" w:rsidRDefault="002B3410" w:rsidP="00AC25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1.3. Стандарт регламентирует деятельность инспекторов и руководства Контрольно-счетной палаты при проведении экспертизы. </w:t>
      </w:r>
    </w:p>
    <w:p w:rsidR="002B3410" w:rsidRDefault="002B3410" w:rsidP="00AC25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>1.4. Действие настоящего стандарта распространяется на следующие проекты муниципальных правовых актов</w:t>
      </w:r>
      <w:r>
        <w:rPr>
          <w:rFonts w:ascii="Times New Roman" w:hAnsi="Times New Roman"/>
          <w:sz w:val="28"/>
          <w:szCs w:val="28"/>
        </w:rPr>
        <w:t xml:space="preserve"> и муниципальных программ</w:t>
      </w:r>
      <w:r w:rsidRPr="009A108C">
        <w:rPr>
          <w:rFonts w:ascii="Times New Roman" w:hAnsi="Times New Roman"/>
          <w:sz w:val="28"/>
          <w:szCs w:val="28"/>
        </w:rPr>
        <w:t xml:space="preserve"> (далее по тексту – проекты МПА): 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- проекты Постановлений и Распоряжений Администрации </w:t>
      </w:r>
      <w:r>
        <w:rPr>
          <w:rFonts w:ascii="Times New Roman" w:hAnsi="Times New Roman"/>
          <w:sz w:val="28"/>
          <w:szCs w:val="28"/>
        </w:rPr>
        <w:t>Новомалыклинского района</w:t>
      </w:r>
      <w:r w:rsidRPr="009A108C">
        <w:rPr>
          <w:rFonts w:ascii="Times New Roman" w:hAnsi="Times New Roman"/>
          <w:sz w:val="28"/>
          <w:szCs w:val="28"/>
        </w:rPr>
        <w:t xml:space="preserve">; </w:t>
      </w:r>
    </w:p>
    <w:p w:rsidR="002B3410" w:rsidRPr="009A108C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- проекты Решений </w:t>
      </w:r>
      <w:r>
        <w:rPr>
          <w:rFonts w:ascii="Times New Roman" w:hAnsi="Times New Roman"/>
          <w:sz w:val="28"/>
          <w:szCs w:val="28"/>
        </w:rPr>
        <w:t>Совета депутатов муниципального образования «Новомалыклинский район»,</w:t>
      </w:r>
      <w:r w:rsidRPr="009A108C">
        <w:rPr>
          <w:rFonts w:ascii="Times New Roman" w:hAnsi="Times New Roman"/>
          <w:sz w:val="28"/>
          <w:szCs w:val="28"/>
        </w:rPr>
        <w:t xml:space="preserve"> за исключением проектов о бюджете. </w:t>
      </w:r>
    </w:p>
    <w:p w:rsidR="002B3410" w:rsidRDefault="002B3410" w:rsidP="002E6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410" w:rsidRPr="00E5674A" w:rsidRDefault="002B3410" w:rsidP="002E6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74A">
        <w:rPr>
          <w:rFonts w:ascii="Times New Roman" w:hAnsi="Times New Roman"/>
          <w:b/>
          <w:sz w:val="28"/>
          <w:szCs w:val="28"/>
        </w:rPr>
        <w:t>2. Понятия финансово-экономической экспертизы, финансово - экономического обоснования, предмета и объекта проверки.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410" w:rsidRDefault="002B3410" w:rsidP="00AC25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2.1. Финансово-экономическая экспертиза – изучение, анализ и оценка проекта муниципального правого акта на предмет: 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а) его соответствия: 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- предусмотренным законодательством полномочиям на принятие соответствующих МПА и расходных обязательств; 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- бюджетному законодательству; 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- муниципальным нормативным правовым актам; 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б) обоснованность, необходимость принятия МПА, принятия расходного обязательства, прекращения его исполнения, перераспределения средств. 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в) наличие средств бюджета городского округа (источник финансирования); 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9A108C">
        <w:rPr>
          <w:rFonts w:ascii="Times New Roman" w:hAnsi="Times New Roman"/>
          <w:sz w:val="28"/>
          <w:szCs w:val="28"/>
        </w:rPr>
        <w:t xml:space="preserve">возможные последствия принятия МПА для бюджета и экономики </w:t>
      </w:r>
      <w:r>
        <w:rPr>
          <w:rFonts w:ascii="Times New Roman" w:hAnsi="Times New Roman"/>
          <w:sz w:val="28"/>
          <w:szCs w:val="28"/>
        </w:rPr>
        <w:t>Новомалыклинского района</w:t>
      </w:r>
      <w:r w:rsidRPr="009A108C">
        <w:rPr>
          <w:rFonts w:ascii="Times New Roman" w:hAnsi="Times New Roman"/>
          <w:sz w:val="28"/>
          <w:szCs w:val="28"/>
        </w:rPr>
        <w:t xml:space="preserve">; 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д) соответствие сумм расходов, предоставленным расчётам; 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е) наличие финансово-экономического обоснования (расчётов); </w:t>
      </w:r>
    </w:p>
    <w:p w:rsidR="002B3410" w:rsidRPr="009A108C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>ё) наличия коррупциогенных факторов</w:t>
      </w:r>
      <w:r>
        <w:rPr>
          <w:rFonts w:ascii="Times New Roman" w:hAnsi="Times New Roman"/>
          <w:sz w:val="28"/>
          <w:szCs w:val="28"/>
        </w:rPr>
        <w:t>.</w:t>
      </w:r>
      <w:r w:rsidRPr="009A108C">
        <w:rPr>
          <w:rFonts w:ascii="Times New Roman" w:hAnsi="Times New Roman"/>
          <w:sz w:val="28"/>
          <w:szCs w:val="28"/>
        </w:rPr>
        <w:t xml:space="preserve"> </w:t>
      </w:r>
    </w:p>
    <w:p w:rsidR="002B3410" w:rsidRPr="009A108C" w:rsidRDefault="002B3410" w:rsidP="00AC25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9A108C">
        <w:rPr>
          <w:rFonts w:ascii="Times New Roman" w:hAnsi="Times New Roman"/>
          <w:sz w:val="28"/>
          <w:szCs w:val="28"/>
        </w:rPr>
        <w:t xml:space="preserve">2. Финансово-экономическое обоснование – источник финансирования (средства бюджета </w:t>
      </w:r>
      <w:r>
        <w:rPr>
          <w:rFonts w:ascii="Times New Roman" w:hAnsi="Times New Roman"/>
          <w:sz w:val="28"/>
          <w:szCs w:val="28"/>
        </w:rPr>
        <w:t>Новомалыклинского района</w:t>
      </w:r>
      <w:r w:rsidRPr="009A108C">
        <w:rPr>
          <w:rFonts w:ascii="Times New Roman" w:hAnsi="Times New Roman"/>
          <w:sz w:val="28"/>
          <w:szCs w:val="28"/>
        </w:rPr>
        <w:t>, субсидии, субвенции), документы</w:t>
      </w:r>
      <w:r>
        <w:rPr>
          <w:rFonts w:ascii="Times New Roman" w:hAnsi="Times New Roman"/>
          <w:sz w:val="28"/>
          <w:szCs w:val="28"/>
        </w:rPr>
        <w:t>,</w:t>
      </w:r>
      <w:r w:rsidRPr="009A108C">
        <w:rPr>
          <w:rFonts w:ascii="Times New Roman" w:hAnsi="Times New Roman"/>
          <w:sz w:val="28"/>
          <w:szCs w:val="28"/>
        </w:rPr>
        <w:t xml:space="preserve"> подтверждающие стоимость (расчеты, сметы, прайс-листы, коммерческие предложения и т.п.). </w:t>
      </w:r>
    </w:p>
    <w:p w:rsidR="002B3410" w:rsidRPr="00F96D0C" w:rsidRDefault="002B3410" w:rsidP="00AC25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2.3. Объектами экспертизы являются проекты Постановлений и Распоряжений Администрации </w:t>
      </w:r>
      <w:r>
        <w:rPr>
          <w:rFonts w:ascii="Times New Roman" w:hAnsi="Times New Roman"/>
          <w:sz w:val="28"/>
          <w:szCs w:val="28"/>
        </w:rPr>
        <w:t>Новомалыклинского района</w:t>
      </w:r>
      <w:r w:rsidRPr="009A108C">
        <w:rPr>
          <w:rFonts w:ascii="Times New Roman" w:hAnsi="Times New Roman"/>
          <w:sz w:val="28"/>
          <w:szCs w:val="28"/>
        </w:rPr>
        <w:t xml:space="preserve"> и проекты Решений </w:t>
      </w:r>
      <w:r>
        <w:rPr>
          <w:rFonts w:ascii="Times New Roman" w:hAnsi="Times New Roman"/>
          <w:sz w:val="28"/>
          <w:szCs w:val="28"/>
        </w:rPr>
        <w:t>Совета депутатов муниципального образования «Новомалыклинский район»</w:t>
      </w:r>
      <w:r w:rsidRPr="009A108C">
        <w:rPr>
          <w:rFonts w:ascii="Times New Roman" w:hAnsi="Times New Roman"/>
          <w:sz w:val="28"/>
          <w:szCs w:val="28"/>
        </w:rPr>
        <w:t xml:space="preserve"> </w:t>
      </w:r>
      <w:r w:rsidRPr="00F96D0C">
        <w:rPr>
          <w:rFonts w:ascii="Times New Roman" w:hAnsi="Times New Roman"/>
          <w:sz w:val="28"/>
          <w:szCs w:val="28"/>
        </w:rPr>
        <w:t xml:space="preserve">(за исключением проектов о бюджете). </w:t>
      </w:r>
    </w:p>
    <w:p w:rsidR="002B3410" w:rsidRDefault="002B3410" w:rsidP="00AC25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6D0C">
        <w:rPr>
          <w:rFonts w:ascii="Times New Roman" w:hAnsi="Times New Roman"/>
          <w:sz w:val="28"/>
          <w:szCs w:val="28"/>
        </w:rPr>
        <w:t>2.4. Предметом экспертизы является:</w:t>
      </w:r>
      <w:r w:rsidRPr="009A108C">
        <w:rPr>
          <w:rFonts w:ascii="Times New Roman" w:hAnsi="Times New Roman"/>
          <w:sz w:val="28"/>
          <w:szCs w:val="28"/>
        </w:rPr>
        <w:t xml:space="preserve"> 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- законность использования средств бюджета </w:t>
      </w:r>
      <w:r>
        <w:rPr>
          <w:rFonts w:ascii="Times New Roman" w:hAnsi="Times New Roman"/>
          <w:sz w:val="28"/>
          <w:szCs w:val="28"/>
        </w:rPr>
        <w:t>Новомалыклинского района</w:t>
      </w:r>
      <w:r w:rsidRPr="009A108C">
        <w:rPr>
          <w:rFonts w:ascii="Times New Roman" w:hAnsi="Times New Roman"/>
          <w:sz w:val="28"/>
          <w:szCs w:val="28"/>
        </w:rPr>
        <w:t xml:space="preserve">, а также средств, получаемых местным бюджетом из иных источников, предусмотренных законодательством РФ; 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- соблюдение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 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>- обоснованность предоставления налоговых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</w:t>
      </w:r>
      <w:r>
        <w:rPr>
          <w:rFonts w:ascii="Times New Roman" w:hAnsi="Times New Roman"/>
          <w:sz w:val="28"/>
          <w:szCs w:val="28"/>
        </w:rPr>
        <w:t>,</w:t>
      </w:r>
      <w:r w:rsidRPr="009A108C">
        <w:rPr>
          <w:rFonts w:ascii="Times New Roman" w:hAnsi="Times New Roman"/>
          <w:sz w:val="28"/>
          <w:szCs w:val="28"/>
        </w:rPr>
        <w:t xml:space="preserve"> находящегося в муниципальной собственности. </w:t>
      </w:r>
    </w:p>
    <w:p w:rsidR="002B3410" w:rsidRPr="009A108C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- наличие коррупциогенных факторов. </w:t>
      </w:r>
    </w:p>
    <w:p w:rsidR="002B3410" w:rsidRDefault="002B3410" w:rsidP="002E6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410" w:rsidRPr="0051358C" w:rsidRDefault="002B3410" w:rsidP="002E6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58C">
        <w:rPr>
          <w:rFonts w:ascii="Times New Roman" w:hAnsi="Times New Roman"/>
          <w:b/>
          <w:sz w:val="28"/>
          <w:szCs w:val="28"/>
        </w:rPr>
        <w:t>3. Порядок и этапы проведения экспертизы.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410" w:rsidRDefault="002B3410" w:rsidP="00AC25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3.1. Поступившие проекты МПА рассматриваются председателем </w:t>
      </w:r>
      <w:r>
        <w:rPr>
          <w:rFonts w:ascii="Times New Roman" w:hAnsi="Times New Roman"/>
          <w:sz w:val="28"/>
          <w:szCs w:val="28"/>
        </w:rPr>
        <w:t>Контрольно-счетной палаты</w:t>
      </w:r>
      <w:r w:rsidRPr="009A108C">
        <w:rPr>
          <w:rFonts w:ascii="Times New Roman" w:hAnsi="Times New Roman"/>
          <w:sz w:val="28"/>
          <w:szCs w:val="28"/>
        </w:rPr>
        <w:t xml:space="preserve"> в день их регистрации в учреждении. </w:t>
      </w:r>
    </w:p>
    <w:p w:rsidR="002B3410" w:rsidRDefault="002B3410" w:rsidP="00AC25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3.2. Экспертиза состоит из трёх этапов: 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- подготовительный; 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- основной; </w:t>
      </w:r>
    </w:p>
    <w:p w:rsidR="002B3410" w:rsidRPr="009A108C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- заключительный. </w:t>
      </w:r>
    </w:p>
    <w:p w:rsidR="002B3410" w:rsidRDefault="002B3410" w:rsidP="00AC25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9A108C">
        <w:rPr>
          <w:rFonts w:ascii="Times New Roman" w:hAnsi="Times New Roman"/>
          <w:sz w:val="28"/>
          <w:szCs w:val="28"/>
        </w:rPr>
        <w:t xml:space="preserve">На подготовительном этапе проводится ознакомление с проектом МПА, приложенными к нему документами и его изучение на предмет необходимости подготовки экспертизы. </w:t>
      </w:r>
    </w:p>
    <w:p w:rsidR="002B3410" w:rsidRDefault="002B3410" w:rsidP="00486E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>В случае, если на предоставленный проект МПА отсутствуют основания для проведения экспертизы, поскольку он регламентирует вопросы</w:t>
      </w:r>
      <w:r>
        <w:rPr>
          <w:rFonts w:ascii="Times New Roman" w:hAnsi="Times New Roman"/>
          <w:sz w:val="28"/>
          <w:szCs w:val="28"/>
        </w:rPr>
        <w:t>,</w:t>
      </w:r>
      <w:r w:rsidRPr="009A108C">
        <w:rPr>
          <w:rFonts w:ascii="Times New Roman" w:hAnsi="Times New Roman"/>
          <w:sz w:val="28"/>
          <w:szCs w:val="28"/>
        </w:rPr>
        <w:t xml:space="preserve"> не нуждающиеся в экспертизе (отсутствие финансово-экономической составляющей), 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9A108C">
        <w:rPr>
          <w:rFonts w:ascii="Times New Roman" w:hAnsi="Times New Roman"/>
          <w:sz w:val="28"/>
          <w:szCs w:val="28"/>
        </w:rPr>
        <w:t xml:space="preserve">готовит проект сопроводительного листа о возвращении проекта МПА адресату. </w:t>
      </w:r>
    </w:p>
    <w:p w:rsidR="002B3410" w:rsidRDefault="002B3410" w:rsidP="00486E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При отсутствии оснований для возврата проекта МПА, проверяется наличие в прилагаемых документах пояснений о причинах, вызвавших необходимость принятия МПА, наличие нормативных актов, в которые вносятся изменения и дополнения, и финансово-экономического обоснования. </w:t>
      </w:r>
    </w:p>
    <w:p w:rsidR="002B3410" w:rsidRPr="009A108C" w:rsidRDefault="002B3410" w:rsidP="00486E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3.2.2. При наличии всех необходимых для проведения экспертизы документов, </w:t>
      </w:r>
      <w:r>
        <w:rPr>
          <w:rFonts w:ascii="Times New Roman" w:hAnsi="Times New Roman"/>
          <w:sz w:val="28"/>
          <w:szCs w:val="28"/>
        </w:rPr>
        <w:t>председатель</w:t>
      </w:r>
      <w:r w:rsidRPr="009A108C">
        <w:rPr>
          <w:rFonts w:ascii="Times New Roman" w:hAnsi="Times New Roman"/>
          <w:sz w:val="28"/>
          <w:szCs w:val="28"/>
        </w:rPr>
        <w:t xml:space="preserve"> переходит к основному этапу экспертизы. На основном этапе экспертизы проводятся мероприятия, указанные в пункте 2 настоящего стандарта, по итогам которого формируются выводы о наличии либо отсутствии замечаний на проект МПА. </w:t>
      </w:r>
    </w:p>
    <w:p w:rsidR="002B3410" w:rsidRPr="009A108C" w:rsidRDefault="002B3410" w:rsidP="00486E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3.2.3. Заключительный этап проведения экспертизы состоит из оформления заключения на проект МПА его согласования и утверждения. </w:t>
      </w:r>
    </w:p>
    <w:p w:rsidR="002B3410" w:rsidRDefault="002B3410" w:rsidP="002E6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410" w:rsidRPr="0051358C" w:rsidRDefault="002B3410" w:rsidP="002E6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58C">
        <w:rPr>
          <w:rFonts w:ascii="Times New Roman" w:hAnsi="Times New Roman"/>
          <w:b/>
          <w:sz w:val="28"/>
          <w:szCs w:val="28"/>
        </w:rPr>
        <w:t>4. Срок проведения экспертизы.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410" w:rsidRPr="009A108C" w:rsidRDefault="002B3410" w:rsidP="00486E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4.1. </w:t>
      </w:r>
      <w:r w:rsidRPr="003C4156">
        <w:rPr>
          <w:rFonts w:ascii="Times New Roman" w:hAnsi="Times New Roman"/>
          <w:sz w:val="28"/>
          <w:szCs w:val="28"/>
        </w:rPr>
        <w:t>Экспертиза проводится в срок не более 10 календарных дней.</w:t>
      </w:r>
      <w:r w:rsidRPr="009A108C">
        <w:rPr>
          <w:rFonts w:ascii="Times New Roman" w:hAnsi="Times New Roman"/>
          <w:sz w:val="28"/>
          <w:szCs w:val="28"/>
        </w:rPr>
        <w:t xml:space="preserve"> </w:t>
      </w:r>
    </w:p>
    <w:p w:rsidR="002B3410" w:rsidRPr="009A108C" w:rsidRDefault="002B3410" w:rsidP="00486E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4.2. В случае, если требуется значительное время для изучения предмета экспертизы, получения дополнительных документов и информации, срок проведения экспертизы может быть продлен </w:t>
      </w:r>
      <w:r>
        <w:rPr>
          <w:rFonts w:ascii="Times New Roman" w:hAnsi="Times New Roman"/>
          <w:sz w:val="28"/>
          <w:szCs w:val="28"/>
        </w:rPr>
        <w:t>при необходимости председателя</w:t>
      </w:r>
      <w:r w:rsidRPr="009A108C">
        <w:rPr>
          <w:rFonts w:ascii="Times New Roman" w:hAnsi="Times New Roman"/>
          <w:sz w:val="28"/>
          <w:szCs w:val="28"/>
        </w:rPr>
        <w:t xml:space="preserve">. </w:t>
      </w:r>
    </w:p>
    <w:p w:rsidR="002B3410" w:rsidRDefault="002B3410" w:rsidP="002E6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410" w:rsidRPr="0051358C" w:rsidRDefault="002B3410" w:rsidP="002E6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58C">
        <w:rPr>
          <w:rFonts w:ascii="Times New Roman" w:hAnsi="Times New Roman"/>
          <w:b/>
          <w:sz w:val="28"/>
          <w:szCs w:val="28"/>
        </w:rPr>
        <w:t>5. Содержание заключения.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410" w:rsidRPr="009A108C" w:rsidRDefault="002B3410" w:rsidP="00486E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5.1. Заключение состоит из вводной, описательной, мотивировочной и заключительной частей. </w:t>
      </w:r>
    </w:p>
    <w:p w:rsidR="002B3410" w:rsidRPr="009A108C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A108C">
        <w:rPr>
          <w:rFonts w:ascii="Times New Roman" w:hAnsi="Times New Roman"/>
          <w:sz w:val="28"/>
          <w:szCs w:val="28"/>
        </w:rPr>
        <w:t xml:space="preserve">5.2. В вводной части решения указывается дата поступления проекта МПА, наименование учреждения его направившего, наименование проекта МПА, его разработчик и номер листа согласования проекта МПА в Администрации </w:t>
      </w:r>
      <w:r>
        <w:rPr>
          <w:rFonts w:ascii="Times New Roman" w:hAnsi="Times New Roman"/>
          <w:sz w:val="28"/>
          <w:szCs w:val="28"/>
        </w:rPr>
        <w:t>Новомалыклинского района</w:t>
      </w:r>
      <w:r w:rsidRPr="009A108C">
        <w:rPr>
          <w:rFonts w:ascii="Times New Roman" w:hAnsi="Times New Roman"/>
          <w:sz w:val="28"/>
          <w:szCs w:val="28"/>
        </w:rPr>
        <w:t xml:space="preserve">. </w:t>
      </w:r>
    </w:p>
    <w:p w:rsidR="002B3410" w:rsidRDefault="002B3410" w:rsidP="00486E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5.3. В описательной части указываются: 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- описание принимаемых норм (обязательств), изменение, дополнение, отмену действующих норм (обязательств); 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- пояснения разработчика о необходимости принятия МПА; 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>-суммы средств необходимые для финансирования, суммы средств</w:t>
      </w:r>
      <w:r>
        <w:rPr>
          <w:rFonts w:ascii="Times New Roman" w:hAnsi="Times New Roman"/>
          <w:sz w:val="28"/>
          <w:szCs w:val="28"/>
        </w:rPr>
        <w:t>,</w:t>
      </w:r>
      <w:r w:rsidRPr="009A108C">
        <w:rPr>
          <w:rFonts w:ascii="Times New Roman" w:hAnsi="Times New Roman"/>
          <w:sz w:val="28"/>
          <w:szCs w:val="28"/>
        </w:rPr>
        <w:t xml:space="preserve"> подлежащие перераспределению; 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- источники финансирования; </w:t>
      </w:r>
    </w:p>
    <w:p w:rsidR="002B3410" w:rsidRPr="009A108C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- предполагаемые последствия принятия МПА для бюджета и экономики </w:t>
      </w:r>
      <w:r>
        <w:rPr>
          <w:rFonts w:ascii="Times New Roman" w:hAnsi="Times New Roman"/>
          <w:sz w:val="28"/>
          <w:szCs w:val="28"/>
        </w:rPr>
        <w:t>Новомалыклинского района</w:t>
      </w:r>
      <w:r w:rsidRPr="009A108C">
        <w:rPr>
          <w:rFonts w:ascii="Times New Roman" w:hAnsi="Times New Roman"/>
          <w:sz w:val="28"/>
          <w:szCs w:val="28"/>
        </w:rPr>
        <w:t xml:space="preserve">. </w:t>
      </w:r>
    </w:p>
    <w:p w:rsidR="002B3410" w:rsidRPr="009A108C" w:rsidRDefault="002B3410" w:rsidP="00486E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5.4.В мотивировочной части указываются обстоятельства установленные в процессе подготовки экспертизы, анализ законодательства и нормативно-правовых актов о соблюдении полномочий, наличии средств, о порядке расходования, ссылки на законы и нормативные правовые акты, обоснованность возможных последствий принятия МПА для бюджета и экономики </w:t>
      </w:r>
      <w:r>
        <w:rPr>
          <w:rFonts w:ascii="Times New Roman" w:hAnsi="Times New Roman"/>
          <w:sz w:val="28"/>
          <w:szCs w:val="28"/>
        </w:rPr>
        <w:t>Новомалыклинского района</w:t>
      </w:r>
      <w:r w:rsidRPr="009A108C">
        <w:rPr>
          <w:rFonts w:ascii="Times New Roman" w:hAnsi="Times New Roman"/>
          <w:sz w:val="28"/>
          <w:szCs w:val="28"/>
        </w:rPr>
        <w:t xml:space="preserve">, документы подтверждающие необходимость и возможность принятия обязательства, соответствие сумм расходов предоставленным сметам и расчетам и их надлежащее оформление, описание выявленных недостатков и нарушений, выводы о соответствии проекта МПА требованиям законодательства и нормативным правовым актам, о достижимости целей, о наличии средств и о соответствии сумм расходов расчетам, а также о наличии либо отсутствии коррупциогенных факторов. </w:t>
      </w:r>
    </w:p>
    <w:p w:rsidR="002B3410" w:rsidRDefault="002B3410" w:rsidP="00AC25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5.5. В резолютивной части содержится: 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- вывод об отсутствии либо наличии замечаний, о невозможности проведения финансово-экономической экспертизы; </w:t>
      </w:r>
    </w:p>
    <w:p w:rsidR="002B3410" w:rsidRPr="009A108C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- предложения разработчику МПА об устранении недостатков (замечаний), предоставлении документов и информации. </w:t>
      </w:r>
    </w:p>
    <w:p w:rsidR="002B3410" w:rsidRDefault="002B3410" w:rsidP="002E6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410" w:rsidRPr="005F2E46" w:rsidRDefault="002B3410" w:rsidP="002E6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E46">
        <w:rPr>
          <w:rFonts w:ascii="Times New Roman" w:hAnsi="Times New Roman"/>
          <w:b/>
          <w:sz w:val="28"/>
          <w:szCs w:val="28"/>
        </w:rPr>
        <w:t>6. Порядок оформления и направления результатов экспертизы.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410" w:rsidRPr="009A108C" w:rsidRDefault="002B3410" w:rsidP="00AC25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25E1">
        <w:rPr>
          <w:rFonts w:ascii="Times New Roman" w:hAnsi="Times New Roman"/>
          <w:sz w:val="28"/>
          <w:szCs w:val="28"/>
        </w:rPr>
        <w:t>6.1. Заключение оформляется по форме, указанной в Приложении №1 к данному стандарту.</w:t>
      </w:r>
      <w:r w:rsidRPr="009A108C">
        <w:rPr>
          <w:rFonts w:ascii="Times New Roman" w:hAnsi="Times New Roman"/>
          <w:sz w:val="28"/>
          <w:szCs w:val="28"/>
        </w:rPr>
        <w:t xml:space="preserve"> </w:t>
      </w:r>
    </w:p>
    <w:p w:rsidR="002B3410" w:rsidRPr="009A108C" w:rsidRDefault="002B3410" w:rsidP="00AC25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2</w:t>
      </w:r>
      <w:r w:rsidRPr="009A108C">
        <w:rPr>
          <w:rFonts w:ascii="Times New Roman" w:hAnsi="Times New Roman"/>
          <w:sz w:val="28"/>
          <w:szCs w:val="28"/>
        </w:rPr>
        <w:t xml:space="preserve">. Выявленные председателем  недостатки указываются в проекте заключения. </w:t>
      </w:r>
    </w:p>
    <w:p w:rsidR="002B3410" w:rsidRDefault="002B3410" w:rsidP="00AC25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6.9. Заключение подлежит направлению в: 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Совет депутатов муниципального образования «Новомалыклинский район»</w:t>
      </w:r>
      <w:r w:rsidRPr="009A108C">
        <w:rPr>
          <w:rFonts w:ascii="Times New Roman" w:hAnsi="Times New Roman"/>
          <w:sz w:val="28"/>
          <w:szCs w:val="28"/>
        </w:rPr>
        <w:t xml:space="preserve">; 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- Администрацию </w:t>
      </w:r>
      <w:r>
        <w:rPr>
          <w:rFonts w:ascii="Times New Roman" w:hAnsi="Times New Roman"/>
          <w:sz w:val="28"/>
          <w:szCs w:val="28"/>
        </w:rPr>
        <w:t>Новомалыклинского района</w:t>
      </w:r>
      <w:r w:rsidRPr="009A108C">
        <w:rPr>
          <w:rFonts w:ascii="Times New Roman" w:hAnsi="Times New Roman"/>
          <w:sz w:val="28"/>
          <w:szCs w:val="28"/>
        </w:rPr>
        <w:t xml:space="preserve">; </w:t>
      </w:r>
    </w:p>
    <w:p w:rsidR="002B3410" w:rsidRPr="009A108C" w:rsidRDefault="002B3410" w:rsidP="00AC25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6.10. Заключения регистрируются </w:t>
      </w:r>
      <w:r>
        <w:rPr>
          <w:rFonts w:ascii="Times New Roman" w:hAnsi="Times New Roman"/>
          <w:sz w:val="28"/>
          <w:szCs w:val="28"/>
        </w:rPr>
        <w:t>председателем</w:t>
      </w:r>
      <w:r w:rsidRPr="009A108C">
        <w:rPr>
          <w:rFonts w:ascii="Times New Roman" w:hAnsi="Times New Roman"/>
          <w:sz w:val="28"/>
          <w:szCs w:val="28"/>
        </w:rPr>
        <w:t xml:space="preserve"> в соответствующем журнале учета, с присвоением номера. </w:t>
      </w:r>
    </w:p>
    <w:p w:rsidR="002B3410" w:rsidRPr="009A108C" w:rsidRDefault="002B3410" w:rsidP="00AC25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>6.11. Экземпляры заключений в течение одного дня с момента изготовления, подписываются  председателем</w:t>
      </w:r>
      <w:r>
        <w:rPr>
          <w:rFonts w:ascii="Times New Roman" w:hAnsi="Times New Roman"/>
          <w:sz w:val="28"/>
          <w:szCs w:val="28"/>
        </w:rPr>
        <w:t xml:space="preserve"> и отправляются адресатам.</w:t>
      </w:r>
      <w:r w:rsidRPr="009A108C">
        <w:rPr>
          <w:rFonts w:ascii="Times New Roman" w:hAnsi="Times New Roman"/>
          <w:sz w:val="28"/>
          <w:szCs w:val="28"/>
        </w:rPr>
        <w:t xml:space="preserve"> </w:t>
      </w:r>
    </w:p>
    <w:p w:rsidR="002B3410" w:rsidRDefault="002B3410" w:rsidP="00AC25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410" w:rsidRPr="00AC25E1" w:rsidRDefault="002B3410" w:rsidP="00AC25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5E1">
        <w:rPr>
          <w:rFonts w:ascii="Times New Roman" w:hAnsi="Times New Roman"/>
          <w:b/>
          <w:sz w:val="28"/>
          <w:szCs w:val="28"/>
        </w:rPr>
        <w:t>7. Порядок осуществления учета устранения замечаний и принятия предложений.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410" w:rsidRPr="009A108C" w:rsidRDefault="002B3410" w:rsidP="00AC25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7.1. В целях осуществления учета устранения замечаний и принятия предложений, указанных в заключении, в сопроводительном листе о направлении заключения в орган местного самоуправления утверждающий МПА, указывается предложение о направлении в </w:t>
      </w:r>
      <w:r>
        <w:rPr>
          <w:rFonts w:ascii="Times New Roman" w:hAnsi="Times New Roman"/>
          <w:sz w:val="28"/>
          <w:szCs w:val="28"/>
        </w:rPr>
        <w:t>КСП</w:t>
      </w:r>
      <w:r w:rsidRPr="009A108C">
        <w:rPr>
          <w:rFonts w:ascii="Times New Roman" w:hAnsi="Times New Roman"/>
          <w:sz w:val="28"/>
          <w:szCs w:val="28"/>
        </w:rPr>
        <w:t xml:space="preserve"> МПА, экземпляра принятого по итогам рассмотрения заключения. </w:t>
      </w:r>
    </w:p>
    <w:p w:rsidR="002B3410" w:rsidRPr="009A108C" w:rsidRDefault="002B3410" w:rsidP="00AC25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7.2. По итогам рассмотрения поступившего МПА, инспектором в журнале учета заключений вносится соответствующая запись. </w:t>
      </w:r>
    </w:p>
    <w:p w:rsidR="002B3410" w:rsidRPr="009A108C" w:rsidRDefault="002B3410" w:rsidP="00AC25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7.3. В случае предоставления по итогам рассмотрения Заключения документов и информации к проекту МПА, вновь готовится Заключение с соблюдением процедур, предусмотренных настоящим Стандартом, с указанием в нём даты и номера первоначального Заключения, и указанных в нём недостатков. </w:t>
      </w:r>
    </w:p>
    <w:p w:rsidR="002B3410" w:rsidRPr="009A108C" w:rsidRDefault="002B3410" w:rsidP="00AC25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>8. Формирование дел по результатам экспертизы.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A108C">
        <w:rPr>
          <w:rFonts w:ascii="Times New Roman" w:hAnsi="Times New Roman"/>
          <w:sz w:val="28"/>
          <w:szCs w:val="28"/>
        </w:rPr>
        <w:t>8.1. По итогам проведения экспертизы на проект МПА инспектором формируется дело</w:t>
      </w:r>
      <w:r>
        <w:rPr>
          <w:rFonts w:ascii="Times New Roman" w:hAnsi="Times New Roman"/>
          <w:sz w:val="28"/>
          <w:szCs w:val="28"/>
        </w:rPr>
        <w:t>,</w:t>
      </w:r>
      <w:r w:rsidRPr="009A108C">
        <w:rPr>
          <w:rFonts w:ascii="Times New Roman" w:hAnsi="Times New Roman"/>
          <w:sz w:val="28"/>
          <w:szCs w:val="28"/>
        </w:rPr>
        <w:t xml:space="preserve"> включающее в себя: 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- сопроводительный лист о направлении проекта МПА; 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- проект МПА; 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- пояснительную записку; 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- расчеты и иные документы поступившие с проектом МПА; 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- запросы </w:t>
      </w:r>
      <w:r>
        <w:rPr>
          <w:rFonts w:ascii="Times New Roman" w:hAnsi="Times New Roman"/>
          <w:sz w:val="28"/>
          <w:szCs w:val="28"/>
        </w:rPr>
        <w:t>КСП</w:t>
      </w:r>
      <w:r w:rsidRPr="009A108C">
        <w:rPr>
          <w:rFonts w:ascii="Times New Roman" w:hAnsi="Times New Roman"/>
          <w:sz w:val="28"/>
          <w:szCs w:val="28"/>
        </w:rPr>
        <w:t xml:space="preserve">, ответы на них и иная дополнительно полученная информация; 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- выписки из законов и нормативных актов; 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- заключение; 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 xml:space="preserve">- сопроводительные листы о направлении заключения; 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>- проект МПА</w:t>
      </w:r>
      <w:r>
        <w:rPr>
          <w:rFonts w:ascii="Times New Roman" w:hAnsi="Times New Roman"/>
          <w:sz w:val="28"/>
          <w:szCs w:val="28"/>
        </w:rPr>
        <w:t>,</w:t>
      </w:r>
      <w:r w:rsidRPr="009A108C">
        <w:rPr>
          <w:rFonts w:ascii="Times New Roman" w:hAnsi="Times New Roman"/>
          <w:sz w:val="28"/>
          <w:szCs w:val="28"/>
        </w:rPr>
        <w:t xml:space="preserve"> доработанный по итогам рассмотрения заключения; </w:t>
      </w:r>
    </w:p>
    <w:p w:rsidR="002B3410" w:rsidRPr="009A108C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8C">
        <w:rPr>
          <w:rFonts w:ascii="Times New Roman" w:hAnsi="Times New Roman"/>
          <w:sz w:val="28"/>
          <w:szCs w:val="28"/>
        </w:rPr>
        <w:t>- МПА</w:t>
      </w:r>
      <w:r>
        <w:rPr>
          <w:rFonts w:ascii="Times New Roman" w:hAnsi="Times New Roman"/>
          <w:sz w:val="28"/>
          <w:szCs w:val="28"/>
        </w:rPr>
        <w:t>,</w:t>
      </w:r>
      <w:r w:rsidRPr="009A108C">
        <w:rPr>
          <w:rFonts w:ascii="Times New Roman" w:hAnsi="Times New Roman"/>
          <w:sz w:val="28"/>
          <w:szCs w:val="28"/>
        </w:rPr>
        <w:t xml:space="preserve"> принятый по итогам рассмотрения заключения. </w:t>
      </w:r>
    </w:p>
    <w:p w:rsidR="002B3410" w:rsidRDefault="002B3410" w:rsidP="009A108C">
      <w:pPr>
        <w:jc w:val="both"/>
        <w:rPr>
          <w:rFonts w:ascii="Times New Roman" w:hAnsi="Times New Roman"/>
          <w:sz w:val="28"/>
          <w:szCs w:val="28"/>
        </w:rPr>
      </w:pPr>
    </w:p>
    <w:p w:rsidR="002B3410" w:rsidRDefault="002B3410" w:rsidP="009A108C">
      <w:pPr>
        <w:jc w:val="both"/>
        <w:rPr>
          <w:rFonts w:ascii="Times New Roman" w:hAnsi="Times New Roman"/>
          <w:sz w:val="28"/>
          <w:szCs w:val="28"/>
        </w:rPr>
      </w:pPr>
    </w:p>
    <w:p w:rsidR="002B3410" w:rsidRDefault="002B3410" w:rsidP="00F27694">
      <w:pPr>
        <w:spacing w:after="0" w:line="240" w:lineRule="auto"/>
        <w:ind w:right="5395"/>
        <w:rPr>
          <w:rFonts w:ascii="Times New Roman" w:hAnsi="Times New Roman"/>
          <w:b/>
          <w:sz w:val="28"/>
          <w:szCs w:val="28"/>
        </w:rPr>
      </w:pPr>
    </w:p>
    <w:p w:rsidR="002B3410" w:rsidRDefault="002B3410" w:rsidP="00F27694">
      <w:pPr>
        <w:spacing w:after="0" w:line="240" w:lineRule="auto"/>
        <w:ind w:right="5395"/>
        <w:rPr>
          <w:rFonts w:ascii="Times New Roman" w:hAnsi="Times New Roman"/>
          <w:b/>
          <w:sz w:val="28"/>
          <w:szCs w:val="28"/>
        </w:rPr>
      </w:pPr>
    </w:p>
    <w:p w:rsidR="002B3410" w:rsidRDefault="002B3410" w:rsidP="00F27694">
      <w:pPr>
        <w:spacing w:after="0" w:line="240" w:lineRule="auto"/>
        <w:ind w:right="5395"/>
        <w:rPr>
          <w:rFonts w:ascii="Times New Roman" w:hAnsi="Times New Roman"/>
          <w:b/>
          <w:sz w:val="28"/>
          <w:szCs w:val="28"/>
        </w:rPr>
      </w:pPr>
    </w:p>
    <w:p w:rsidR="002B3410" w:rsidRDefault="002B3410" w:rsidP="00F27694">
      <w:pPr>
        <w:spacing w:after="0" w:line="240" w:lineRule="auto"/>
        <w:ind w:right="5395"/>
        <w:rPr>
          <w:rFonts w:ascii="Times New Roman" w:hAnsi="Times New Roman"/>
          <w:b/>
          <w:sz w:val="28"/>
          <w:szCs w:val="28"/>
        </w:rPr>
      </w:pPr>
    </w:p>
    <w:p w:rsidR="002B3410" w:rsidRDefault="002B3410" w:rsidP="00F27694">
      <w:pPr>
        <w:spacing w:after="0" w:line="240" w:lineRule="auto"/>
        <w:ind w:right="5395"/>
        <w:rPr>
          <w:rFonts w:ascii="Times New Roman" w:hAnsi="Times New Roman"/>
          <w:b/>
          <w:sz w:val="28"/>
          <w:szCs w:val="28"/>
        </w:rPr>
      </w:pPr>
    </w:p>
    <w:p w:rsidR="002B3410" w:rsidRDefault="002B3410" w:rsidP="00F27694">
      <w:pPr>
        <w:spacing w:after="0" w:line="240" w:lineRule="auto"/>
        <w:ind w:right="5395"/>
        <w:rPr>
          <w:rFonts w:ascii="Times New Roman" w:hAnsi="Times New Roman"/>
          <w:b/>
          <w:sz w:val="28"/>
          <w:szCs w:val="28"/>
        </w:rPr>
      </w:pPr>
    </w:p>
    <w:p w:rsidR="002B3410" w:rsidRDefault="002B3410" w:rsidP="00F27694">
      <w:pPr>
        <w:spacing w:after="0" w:line="240" w:lineRule="auto"/>
        <w:ind w:right="5395"/>
        <w:rPr>
          <w:rFonts w:ascii="Times New Roman" w:hAnsi="Times New Roman"/>
          <w:b/>
          <w:sz w:val="28"/>
          <w:szCs w:val="28"/>
        </w:rPr>
      </w:pPr>
    </w:p>
    <w:p w:rsidR="002B3410" w:rsidRDefault="002B3410" w:rsidP="00F27694">
      <w:pPr>
        <w:spacing w:after="0" w:line="240" w:lineRule="auto"/>
        <w:ind w:right="5395"/>
        <w:rPr>
          <w:rFonts w:ascii="Times New Roman" w:hAnsi="Times New Roman"/>
          <w:b/>
          <w:sz w:val="28"/>
          <w:szCs w:val="28"/>
        </w:rPr>
      </w:pPr>
    </w:p>
    <w:p w:rsidR="002B3410" w:rsidRDefault="002B3410" w:rsidP="00F27694">
      <w:pPr>
        <w:spacing w:after="0" w:line="240" w:lineRule="auto"/>
        <w:ind w:right="5395"/>
        <w:rPr>
          <w:rFonts w:ascii="Times New Roman" w:hAnsi="Times New Roman"/>
          <w:b/>
          <w:sz w:val="28"/>
          <w:szCs w:val="28"/>
        </w:rPr>
      </w:pPr>
    </w:p>
    <w:p w:rsidR="002B3410" w:rsidRDefault="002B3410" w:rsidP="00F27694">
      <w:pPr>
        <w:spacing w:after="0" w:line="240" w:lineRule="auto"/>
        <w:ind w:right="5395"/>
        <w:rPr>
          <w:rFonts w:ascii="Times New Roman" w:hAnsi="Times New Roman"/>
          <w:b/>
          <w:sz w:val="28"/>
          <w:szCs w:val="28"/>
        </w:rPr>
      </w:pPr>
    </w:p>
    <w:p w:rsidR="002B3410" w:rsidRPr="002E6353" w:rsidRDefault="002B3410" w:rsidP="00DE4C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423pt;margin-top:.75pt;width:54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lZuAIAALs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" filled="f" stroked="f">
            <v:textbox>
              <w:txbxContent>
                <w:p w:rsidR="002B3410" w:rsidRPr="00DE4C90" w:rsidRDefault="002B3410" w:rsidP="00DE4C90"/>
              </w:txbxContent>
            </v:textbox>
          </v:shape>
        </w:pict>
      </w:r>
    </w:p>
    <w:p w:rsidR="002B3410" w:rsidRPr="002E6353" w:rsidRDefault="002B3410" w:rsidP="00F27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410" w:rsidRDefault="002B3410" w:rsidP="00F27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2B3410" w:rsidRDefault="002B3410" w:rsidP="00F27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410" w:rsidRDefault="002B3410" w:rsidP="00F27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2B3410" w:rsidRDefault="002B3410" w:rsidP="00F27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410" w:rsidRDefault="002B3410" w:rsidP="00F27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410" w:rsidRDefault="002B3410" w:rsidP="00F27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410" w:rsidRDefault="002B3410" w:rsidP="00F27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410" w:rsidRDefault="002B3410" w:rsidP="00F27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410" w:rsidRDefault="002B3410" w:rsidP="00F27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410" w:rsidRDefault="002B3410" w:rsidP="00F27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2B3410" w:rsidRDefault="002B3410" w:rsidP="00F27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410" w:rsidRDefault="002B3410" w:rsidP="00F27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410" w:rsidRDefault="002B3410" w:rsidP="00F27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410" w:rsidRDefault="002B3410" w:rsidP="00F27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Приложение №1 к Стандарту (СФК)                                                       </w:t>
      </w:r>
    </w:p>
    <w:p w:rsidR="002B3410" w:rsidRDefault="002B3410" w:rsidP="00F27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410" w:rsidRPr="002E6353" w:rsidRDefault="002B3410" w:rsidP="00F27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«</w:t>
      </w:r>
      <w:r w:rsidRPr="002E6353">
        <w:rPr>
          <w:rFonts w:ascii="Times New Roman" w:hAnsi="Times New Roman"/>
          <w:sz w:val="28"/>
          <w:szCs w:val="28"/>
        </w:rPr>
        <w:t xml:space="preserve"> УТВЕРЖДАЮ»</w:t>
      </w:r>
    </w:p>
    <w:p w:rsidR="002B3410" w:rsidRDefault="002B3410" w:rsidP="00F27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3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2E6353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КСП МО</w:t>
      </w:r>
    </w:p>
    <w:p w:rsidR="002B3410" w:rsidRPr="002E6353" w:rsidRDefault="002B3410" w:rsidP="00F27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«Новомалыклинский район»</w:t>
      </w:r>
    </w:p>
    <w:p w:rsidR="002B3410" w:rsidRDefault="002B3410" w:rsidP="00F27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Ульяновской области</w:t>
      </w:r>
    </w:p>
    <w:p w:rsidR="002B3410" w:rsidRPr="002E6353" w:rsidRDefault="002B3410" w:rsidP="00F27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2E6353">
        <w:rPr>
          <w:rFonts w:ascii="Times New Roman" w:hAnsi="Times New Roman"/>
          <w:sz w:val="28"/>
          <w:szCs w:val="28"/>
        </w:rPr>
        <w:t xml:space="preserve"> ___________ Ф.И.О</w:t>
      </w:r>
    </w:p>
    <w:p w:rsidR="002B3410" w:rsidRPr="006565BF" w:rsidRDefault="002B3410" w:rsidP="00F276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2E6353">
        <w:rPr>
          <w:rFonts w:ascii="Times New Roman" w:hAnsi="Times New Roman"/>
          <w:sz w:val="28"/>
          <w:szCs w:val="28"/>
        </w:rPr>
        <w:t xml:space="preserve"> </w:t>
      </w:r>
      <w:r w:rsidRPr="006565BF">
        <w:rPr>
          <w:rFonts w:ascii="Times New Roman" w:hAnsi="Times New Roman"/>
          <w:sz w:val="20"/>
          <w:szCs w:val="20"/>
        </w:rPr>
        <w:t>(подпись)</w:t>
      </w:r>
    </w:p>
    <w:p w:rsidR="002B3410" w:rsidRPr="00F31FD0" w:rsidRDefault="002B3410" w:rsidP="00F27694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2E6353">
        <w:rPr>
          <w:rFonts w:ascii="Times New Roman" w:hAnsi="Times New Roman"/>
          <w:sz w:val="28"/>
          <w:szCs w:val="28"/>
        </w:rPr>
        <w:t xml:space="preserve"> «___»_______20___г.</w:t>
      </w:r>
    </w:p>
    <w:p w:rsidR="002B3410" w:rsidRDefault="002B3410" w:rsidP="00F276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410" w:rsidRDefault="002B3410" w:rsidP="002E63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410" w:rsidRDefault="002B3410" w:rsidP="002E63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410" w:rsidRDefault="002B3410" w:rsidP="002E63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410" w:rsidRDefault="002B3410" w:rsidP="002E63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410" w:rsidRDefault="002B3410" w:rsidP="002E63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410" w:rsidRDefault="002B3410" w:rsidP="002E63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410" w:rsidRPr="002E6353" w:rsidRDefault="002B3410" w:rsidP="002E6353">
      <w:pPr>
        <w:jc w:val="center"/>
        <w:rPr>
          <w:rFonts w:ascii="Times New Roman" w:hAnsi="Times New Roman"/>
          <w:b/>
          <w:sz w:val="28"/>
          <w:szCs w:val="28"/>
        </w:rPr>
      </w:pPr>
      <w:r w:rsidRPr="002E6353">
        <w:rPr>
          <w:rFonts w:ascii="Times New Roman" w:hAnsi="Times New Roman"/>
          <w:b/>
          <w:sz w:val="28"/>
          <w:szCs w:val="28"/>
        </w:rPr>
        <w:t>З А К Л Ю Ч Е Н И Е №____</w:t>
      </w:r>
    </w:p>
    <w:p w:rsidR="002B3410" w:rsidRPr="002E6353" w:rsidRDefault="002B3410" w:rsidP="002E6353">
      <w:pPr>
        <w:jc w:val="center"/>
        <w:rPr>
          <w:rFonts w:ascii="Times New Roman" w:hAnsi="Times New Roman"/>
          <w:b/>
          <w:sz w:val="28"/>
          <w:szCs w:val="28"/>
        </w:rPr>
      </w:pPr>
      <w:r w:rsidRPr="002E6353">
        <w:rPr>
          <w:rFonts w:ascii="Times New Roman" w:hAnsi="Times New Roman"/>
          <w:b/>
          <w:sz w:val="28"/>
          <w:szCs w:val="28"/>
        </w:rPr>
        <w:t>на ________________________________________________________</w:t>
      </w:r>
    </w:p>
    <w:p w:rsidR="002B3410" w:rsidRPr="002E6353" w:rsidRDefault="002B3410" w:rsidP="002E63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353">
        <w:rPr>
          <w:rFonts w:ascii="Times New Roman" w:hAnsi="Times New Roman"/>
          <w:sz w:val="28"/>
          <w:szCs w:val="28"/>
        </w:rPr>
        <w:t>(наименование проекта муниципального правового акта</w:t>
      </w:r>
      <w:r>
        <w:rPr>
          <w:rFonts w:ascii="Times New Roman" w:hAnsi="Times New Roman"/>
          <w:sz w:val="28"/>
          <w:szCs w:val="28"/>
        </w:rPr>
        <w:t>,</w:t>
      </w:r>
      <w:r w:rsidRPr="002E6353">
        <w:rPr>
          <w:rFonts w:ascii="Times New Roman" w:hAnsi="Times New Roman"/>
          <w:sz w:val="28"/>
          <w:szCs w:val="28"/>
        </w:rPr>
        <w:t xml:space="preserve"> поступившего для проведения финансово-экономической экспертизы)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410" w:rsidRPr="002E6353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353">
        <w:rPr>
          <w:rFonts w:ascii="Times New Roman" w:hAnsi="Times New Roman"/>
          <w:sz w:val="28"/>
          <w:szCs w:val="28"/>
        </w:rPr>
        <w:t>Вводная часть.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410" w:rsidRPr="002E6353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353">
        <w:rPr>
          <w:rFonts w:ascii="Times New Roman" w:hAnsi="Times New Roman"/>
          <w:sz w:val="28"/>
          <w:szCs w:val="28"/>
        </w:rPr>
        <w:t>Описательная часть.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410" w:rsidRPr="002E6353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353">
        <w:rPr>
          <w:rFonts w:ascii="Times New Roman" w:hAnsi="Times New Roman"/>
          <w:sz w:val="28"/>
          <w:szCs w:val="28"/>
        </w:rPr>
        <w:t>Мотивировочная часть.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410" w:rsidRPr="002E6353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353">
        <w:rPr>
          <w:rFonts w:ascii="Times New Roman" w:hAnsi="Times New Roman"/>
          <w:sz w:val="28"/>
          <w:szCs w:val="28"/>
        </w:rPr>
        <w:t>Резолютивная часть.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410" w:rsidRPr="002E6353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353">
        <w:rPr>
          <w:rFonts w:ascii="Times New Roman" w:hAnsi="Times New Roman"/>
          <w:sz w:val="28"/>
          <w:szCs w:val="28"/>
        </w:rPr>
        <w:t>В Ы В О Д: ______________________________________________________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410" w:rsidRPr="002E6353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353">
        <w:rPr>
          <w:rFonts w:ascii="Times New Roman" w:hAnsi="Times New Roman"/>
          <w:sz w:val="28"/>
          <w:szCs w:val="28"/>
        </w:rPr>
        <w:t>П Р Е Д Л О Ж Е Н И Я:__________________________________________</w:t>
      </w:r>
    </w:p>
    <w:p w:rsidR="002B3410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410" w:rsidRPr="002E6353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E6353">
        <w:rPr>
          <w:rFonts w:ascii="Times New Roman" w:hAnsi="Times New Roman"/>
          <w:sz w:val="28"/>
          <w:szCs w:val="28"/>
        </w:rPr>
        <w:t xml:space="preserve">Наименование должности </w:t>
      </w:r>
    </w:p>
    <w:p w:rsidR="002B3410" w:rsidRPr="002E6353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353">
        <w:rPr>
          <w:rFonts w:ascii="Times New Roman" w:hAnsi="Times New Roman"/>
          <w:sz w:val="28"/>
          <w:szCs w:val="28"/>
        </w:rPr>
        <w:t xml:space="preserve"> лица подготовившего</w:t>
      </w:r>
    </w:p>
    <w:p w:rsidR="002B3410" w:rsidRPr="002E6353" w:rsidRDefault="002B3410" w:rsidP="002E635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353">
        <w:rPr>
          <w:rFonts w:ascii="Times New Roman" w:hAnsi="Times New Roman"/>
          <w:sz w:val="28"/>
          <w:szCs w:val="28"/>
        </w:rPr>
        <w:t xml:space="preserve"> заключение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r w:rsidRPr="002E6353">
        <w:rPr>
          <w:rFonts w:ascii="Times New Roman" w:hAnsi="Times New Roman"/>
          <w:sz w:val="28"/>
          <w:szCs w:val="28"/>
        </w:rPr>
        <w:t xml:space="preserve">подпись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E6353">
        <w:rPr>
          <w:rFonts w:ascii="Times New Roman" w:hAnsi="Times New Roman"/>
          <w:sz w:val="28"/>
          <w:szCs w:val="28"/>
        </w:rPr>
        <w:t>Ф.И.О.</w:t>
      </w:r>
    </w:p>
    <w:p w:rsidR="002B3410" w:rsidRPr="009A108C" w:rsidRDefault="002B3410" w:rsidP="002E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353">
        <w:rPr>
          <w:rFonts w:ascii="Times New Roman" w:hAnsi="Times New Roman"/>
          <w:sz w:val="28"/>
          <w:szCs w:val="28"/>
        </w:rPr>
        <w:t xml:space="preserve"> </w:t>
      </w:r>
    </w:p>
    <w:sectPr w:rsidR="002B3410" w:rsidRPr="009A108C" w:rsidSect="00C3172B">
      <w:headerReference w:type="default" r:id="rId7"/>
      <w:footerReference w:type="even" r:id="rId8"/>
      <w:footerReference w:type="default" r:id="rId9"/>
      <w:pgSz w:w="11906" w:h="16838"/>
      <w:pgMar w:top="1134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410" w:rsidRDefault="002B3410" w:rsidP="00A03BD9">
      <w:pPr>
        <w:spacing w:after="0" w:line="240" w:lineRule="auto"/>
      </w:pPr>
      <w:r>
        <w:separator/>
      </w:r>
    </w:p>
  </w:endnote>
  <w:endnote w:type="continuationSeparator" w:id="0">
    <w:p w:rsidR="002B3410" w:rsidRDefault="002B3410" w:rsidP="00A0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10" w:rsidRDefault="002B3410" w:rsidP="009D11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3410" w:rsidRDefault="002B3410" w:rsidP="00F2769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10" w:rsidRDefault="002B3410" w:rsidP="009D11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2B3410" w:rsidRDefault="002B3410" w:rsidP="00F2769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410" w:rsidRDefault="002B3410" w:rsidP="00A03BD9">
      <w:pPr>
        <w:spacing w:after="0" w:line="240" w:lineRule="auto"/>
      </w:pPr>
      <w:r>
        <w:separator/>
      </w:r>
    </w:p>
  </w:footnote>
  <w:footnote w:type="continuationSeparator" w:id="0">
    <w:p w:rsidR="002B3410" w:rsidRDefault="002B3410" w:rsidP="00A03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10" w:rsidRDefault="002B3410">
    <w:pPr>
      <w:pStyle w:val="Header"/>
      <w:jc w:val="center"/>
    </w:pPr>
  </w:p>
  <w:p w:rsidR="002B3410" w:rsidRDefault="002B34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E4BBC"/>
    <w:multiLevelType w:val="hybridMultilevel"/>
    <w:tmpl w:val="20AA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B55"/>
    <w:rsid w:val="00007CCF"/>
    <w:rsid w:val="000B0A89"/>
    <w:rsid w:val="000C050F"/>
    <w:rsid w:val="000C0F47"/>
    <w:rsid w:val="00140CB8"/>
    <w:rsid w:val="0018186F"/>
    <w:rsid w:val="001929D3"/>
    <w:rsid w:val="001F455A"/>
    <w:rsid w:val="001F7AA7"/>
    <w:rsid w:val="00252ED2"/>
    <w:rsid w:val="00271BCB"/>
    <w:rsid w:val="002921C7"/>
    <w:rsid w:val="002A74C9"/>
    <w:rsid w:val="002B3410"/>
    <w:rsid w:val="002E6353"/>
    <w:rsid w:val="003C4156"/>
    <w:rsid w:val="0043096B"/>
    <w:rsid w:val="0045653F"/>
    <w:rsid w:val="004633A0"/>
    <w:rsid w:val="00486E65"/>
    <w:rsid w:val="0051358C"/>
    <w:rsid w:val="00513E44"/>
    <w:rsid w:val="005F2E46"/>
    <w:rsid w:val="006124D9"/>
    <w:rsid w:val="00637DE8"/>
    <w:rsid w:val="006565BF"/>
    <w:rsid w:val="006C319C"/>
    <w:rsid w:val="006D0B2A"/>
    <w:rsid w:val="007203D3"/>
    <w:rsid w:val="0072169E"/>
    <w:rsid w:val="007645F9"/>
    <w:rsid w:val="00784D05"/>
    <w:rsid w:val="00787207"/>
    <w:rsid w:val="008055F6"/>
    <w:rsid w:val="008151C6"/>
    <w:rsid w:val="00815648"/>
    <w:rsid w:val="008560F5"/>
    <w:rsid w:val="008661DF"/>
    <w:rsid w:val="00870631"/>
    <w:rsid w:val="008A0D76"/>
    <w:rsid w:val="008D7D4E"/>
    <w:rsid w:val="00947439"/>
    <w:rsid w:val="00977940"/>
    <w:rsid w:val="00984D36"/>
    <w:rsid w:val="009A108C"/>
    <w:rsid w:val="009D1190"/>
    <w:rsid w:val="00A03BD9"/>
    <w:rsid w:val="00A63592"/>
    <w:rsid w:val="00A746D9"/>
    <w:rsid w:val="00A9677F"/>
    <w:rsid w:val="00AC25E1"/>
    <w:rsid w:val="00AE0F4F"/>
    <w:rsid w:val="00AE3BA7"/>
    <w:rsid w:val="00B03FC9"/>
    <w:rsid w:val="00B077F4"/>
    <w:rsid w:val="00B43007"/>
    <w:rsid w:val="00B9657E"/>
    <w:rsid w:val="00BB0256"/>
    <w:rsid w:val="00C114F5"/>
    <w:rsid w:val="00C3172B"/>
    <w:rsid w:val="00C77ECB"/>
    <w:rsid w:val="00CB6536"/>
    <w:rsid w:val="00CC05F3"/>
    <w:rsid w:val="00CC2DBB"/>
    <w:rsid w:val="00D071EF"/>
    <w:rsid w:val="00D14A06"/>
    <w:rsid w:val="00D57578"/>
    <w:rsid w:val="00DB1C8D"/>
    <w:rsid w:val="00DE4C90"/>
    <w:rsid w:val="00DF584E"/>
    <w:rsid w:val="00E11FAC"/>
    <w:rsid w:val="00E5674A"/>
    <w:rsid w:val="00E90B19"/>
    <w:rsid w:val="00EA2445"/>
    <w:rsid w:val="00EA684F"/>
    <w:rsid w:val="00EE0FAE"/>
    <w:rsid w:val="00EF48DE"/>
    <w:rsid w:val="00F06CB4"/>
    <w:rsid w:val="00F27694"/>
    <w:rsid w:val="00F31FD0"/>
    <w:rsid w:val="00F75B55"/>
    <w:rsid w:val="00F80C45"/>
    <w:rsid w:val="00F96D0C"/>
    <w:rsid w:val="00FA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A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7E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C0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03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3B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3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3BD9"/>
    <w:rPr>
      <w:rFonts w:cs="Times New Roman"/>
    </w:rPr>
  </w:style>
  <w:style w:type="character" w:styleId="PageNumber">
    <w:name w:val="page number"/>
    <w:basedOn w:val="DefaultParagraphFont"/>
    <w:uiPriority w:val="99"/>
    <w:rsid w:val="00F276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9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8</Pages>
  <Words>1906</Words>
  <Characters>10866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СЫЗРАНСКОГО РАЙОНА САМАРСКОЙ ОБЛАСТИ</dc:title>
  <dc:subject/>
  <dc:creator>User</dc:creator>
  <cp:keywords/>
  <dc:description/>
  <cp:lastModifiedBy>Useer</cp:lastModifiedBy>
  <cp:revision>17</cp:revision>
  <cp:lastPrinted>2016-08-24T06:57:00Z</cp:lastPrinted>
  <dcterms:created xsi:type="dcterms:W3CDTF">2018-01-12T12:09:00Z</dcterms:created>
  <dcterms:modified xsi:type="dcterms:W3CDTF">2022-01-17T08:21:00Z</dcterms:modified>
</cp:coreProperties>
</file>